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9B" w:rsidRDefault="00A40F9B" w:rsidP="0096367F"/>
    <w:p w:rsidR="00EF1415" w:rsidRPr="00795CB3" w:rsidRDefault="00E94BCF" w:rsidP="0096367F">
      <w:pPr>
        <w:rPr>
          <w:szCs w:val="24"/>
          <w:lang w:val="es-ES"/>
        </w:rPr>
      </w:pPr>
      <w:r w:rsidRPr="00795CB3">
        <w:rPr>
          <w:szCs w:val="24"/>
          <w:lang w:val="es-ES"/>
        </w:rPr>
        <w:t>13</w:t>
      </w:r>
      <w:r w:rsidR="008C2409" w:rsidRPr="00795CB3">
        <w:rPr>
          <w:szCs w:val="24"/>
          <w:lang w:val="es-ES"/>
        </w:rPr>
        <w:t xml:space="preserve"> </w:t>
      </w:r>
      <w:r w:rsidR="00A40F9B" w:rsidRPr="00795CB3">
        <w:rPr>
          <w:szCs w:val="24"/>
          <w:lang w:val="es-ES"/>
        </w:rPr>
        <w:t>de Abril del</w:t>
      </w:r>
      <w:r w:rsidRPr="00795CB3">
        <w:rPr>
          <w:szCs w:val="24"/>
          <w:lang w:val="es-ES"/>
        </w:rPr>
        <w:t xml:space="preserve"> 2020</w:t>
      </w:r>
    </w:p>
    <w:p w:rsidR="00E94BCF" w:rsidRPr="00795CB3" w:rsidRDefault="00E94BCF" w:rsidP="0096367F">
      <w:pPr>
        <w:rPr>
          <w:szCs w:val="24"/>
          <w:lang w:val="es-ES"/>
        </w:rPr>
      </w:pPr>
    </w:p>
    <w:p w:rsidR="00E94BCF" w:rsidRPr="00795CB3" w:rsidRDefault="00A40F9B" w:rsidP="00E94BCF">
      <w:pPr>
        <w:rPr>
          <w:rFonts w:ascii="Times New Roman" w:eastAsia="Times New Roman" w:hAnsi="Times New Roman"/>
          <w:szCs w:val="24"/>
          <w:lang w:val="es-ES" w:eastAsia="zh-CN"/>
        </w:rPr>
      </w:pPr>
      <w:r w:rsidRPr="00795CB3">
        <w:rPr>
          <w:rFonts w:ascii="Times New Roman" w:eastAsia="Times New Roman" w:hAnsi="Times New Roman"/>
          <w:szCs w:val="24"/>
          <w:lang w:val="es-ES" w:eastAsia="zh-CN"/>
        </w:rPr>
        <w:t>Estimado Padre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>/Guardi</w:t>
      </w:r>
      <w:r w:rsidR="00795CB3" w:rsidRPr="00795CB3">
        <w:rPr>
          <w:rFonts w:ascii="Avenir Medium" w:eastAsia="Times New Roman" w:hAnsi="Avenir Medium"/>
          <w:szCs w:val="24"/>
          <w:lang w:val="es-ES" w:eastAsia="zh-CN"/>
        </w:rPr>
        <w:t>á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n,  </w:t>
      </w: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val="es-ES" w:eastAsia="zh-CN"/>
        </w:rPr>
      </w:pPr>
    </w:p>
    <w:p w:rsidR="00E94BCF" w:rsidRPr="00795CB3" w:rsidRDefault="00A40F9B" w:rsidP="00E94BCF">
      <w:pPr>
        <w:rPr>
          <w:rFonts w:ascii="Times New Roman" w:eastAsia="Times New Roman" w:hAnsi="Times New Roman"/>
          <w:szCs w:val="24"/>
          <w:lang w:val="es-ES" w:eastAsia="zh-CN"/>
        </w:rPr>
      </w:pPr>
      <w:r w:rsidRPr="00795CB3">
        <w:rPr>
          <w:rFonts w:ascii="Times New Roman" w:eastAsia="Times New Roman" w:hAnsi="Times New Roman"/>
          <w:szCs w:val="24"/>
          <w:lang w:val="es-ES" w:eastAsia="zh-CN"/>
        </w:rPr>
        <w:t>En un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o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s meses, su estudiante puede estarse graduand</w:t>
      </w:r>
      <w:r w:rsidR="00745B22" w:rsidRPr="00795CB3">
        <w:rPr>
          <w:rFonts w:ascii="Times New Roman" w:eastAsia="Times New Roman" w:hAnsi="Times New Roman"/>
          <w:szCs w:val="24"/>
          <w:lang w:val="es-ES" w:eastAsia="zh-CN"/>
        </w:rPr>
        <w:t>o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 de la escuela secundaria y entornando a la universidad o a una carrera. A medida que nos acercamos a la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graduación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, </w:t>
      </w:r>
      <w:r w:rsidR="00D6081F" w:rsidRPr="00795CB3">
        <w:rPr>
          <w:rFonts w:ascii="Times New Roman" w:eastAsia="Times New Roman" w:hAnsi="Times New Roman"/>
          <w:szCs w:val="24"/>
          <w:lang w:val="es-ES" w:eastAsia="zh-CN"/>
        </w:rPr>
        <w:t>sepa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 que estamos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 xml:space="preserve">aquí 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para colaborar con usted, para apoyar a su estudiante. En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 xml:space="preserve">transición 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al aprendizaje remoto, queremos asegurarnos que usted este claro/a sobre las expectativas 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>hacia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 la preparación para graduarse.</w:t>
      </w: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val="es-ES" w:eastAsia="zh-CN"/>
        </w:rPr>
      </w:pPr>
    </w:p>
    <w:p w:rsidR="00E94BCF" w:rsidRPr="00795CB3" w:rsidRDefault="00A40F9B" w:rsidP="00E94BCF">
      <w:pPr>
        <w:rPr>
          <w:rFonts w:ascii="Times New Roman" w:eastAsia="Times New Roman" w:hAnsi="Times New Roman"/>
          <w:szCs w:val="24"/>
          <w:lang w:val="es-ES" w:eastAsia="zh-CN"/>
        </w:rPr>
      </w:pP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Primero, </w:t>
      </w:r>
      <w:r w:rsidR="00D6081F" w:rsidRPr="00795CB3">
        <w:rPr>
          <w:rFonts w:ascii="Times New Roman" w:eastAsia="Times New Roman" w:hAnsi="Times New Roman"/>
          <w:szCs w:val="24"/>
          <w:lang w:val="es-ES" w:eastAsia="zh-CN"/>
        </w:rPr>
        <w:t xml:space="preserve">le explico 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lo que se necesita para graduarse.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El De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p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>to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.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de Educaci</w:t>
      </w:r>
      <w:r w:rsidR="00900081" w:rsidRPr="00795CB3">
        <w:rPr>
          <w:rFonts w:ascii="Times New Roman" w:eastAsia="Times New Roman" w:hAnsi="Times New Roman"/>
          <w:szCs w:val="24"/>
          <w:lang w:val="es-ES" w:eastAsia="zh-CN"/>
        </w:rPr>
        <w:t xml:space="preserve">ón 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 xml:space="preserve">del Estado de Nueva York, impone los requisitos de nuestra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graduación.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Los estudiantes deben obtener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créditos específicos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al igual que pasar </w:t>
      </w:r>
      <w:r w:rsidR="00795CB3" w:rsidRPr="00795CB3">
        <w:rPr>
          <w:rFonts w:ascii="Times New Roman" w:eastAsia="Times New Roman" w:hAnsi="Times New Roman"/>
          <w:szCs w:val="24"/>
          <w:lang w:val="es-ES" w:eastAsia="zh-CN"/>
        </w:rPr>
        <w:t>exámenes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regen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t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 xml:space="preserve">es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específicos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para obtener un diploma. Puede ver estos Requisitos de Graduaci</w:t>
      </w:r>
      <w:r w:rsidR="00900081" w:rsidRPr="00795CB3">
        <w:rPr>
          <w:rFonts w:ascii="Times New Roman" w:eastAsia="Times New Roman" w:hAnsi="Times New Roman"/>
          <w:szCs w:val="24"/>
          <w:lang w:val="es-ES" w:eastAsia="zh-CN"/>
        </w:rPr>
        <w:t>ó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n</w:t>
      </w:r>
      <w:r w:rsidR="00745B22" w:rsidRPr="00795CB3">
        <w:rPr>
          <w:rFonts w:ascii="Times New Roman" w:eastAsia="Times New Roman" w:hAnsi="Times New Roman"/>
          <w:szCs w:val="24"/>
          <w:lang w:val="es-ES" w:eastAsia="zh-CN"/>
        </w:rPr>
        <w:t xml:space="preserve"> 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>en la p</w:t>
      </w:r>
      <w:r w:rsidR="00900081" w:rsidRPr="00795CB3">
        <w:rPr>
          <w:rFonts w:ascii="Times New Roman" w:eastAsia="Times New Roman" w:hAnsi="Times New Roman"/>
          <w:szCs w:val="24"/>
          <w:lang w:val="es-ES" w:eastAsia="zh-CN"/>
        </w:rPr>
        <w:t>á</w:t>
      </w:r>
      <w:r w:rsidR="00CE5BC9" w:rsidRPr="00795CB3">
        <w:rPr>
          <w:rFonts w:ascii="Times New Roman" w:eastAsia="Times New Roman" w:hAnsi="Times New Roman"/>
          <w:szCs w:val="24"/>
          <w:lang w:val="es-ES" w:eastAsia="zh-CN"/>
        </w:rPr>
        <w:t xml:space="preserve">gina web del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(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>NYC DOE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 xml:space="preserve">) por sus siglas en </w:t>
      </w:r>
      <w:r w:rsidR="00D6081F" w:rsidRPr="00795CB3">
        <w:rPr>
          <w:rFonts w:ascii="Times New Roman" w:eastAsia="Times New Roman" w:hAnsi="Times New Roman"/>
          <w:szCs w:val="24"/>
          <w:lang w:val="es-ES" w:eastAsia="zh-CN"/>
        </w:rPr>
        <w:t>i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ngl</w:t>
      </w:r>
      <w:r w:rsidR="00900081" w:rsidRPr="00795CB3">
        <w:rPr>
          <w:rFonts w:ascii="Times New Roman" w:eastAsia="Times New Roman" w:hAnsi="Times New Roman"/>
          <w:szCs w:val="24"/>
          <w:lang w:val="es-ES" w:eastAsia="zh-CN"/>
        </w:rPr>
        <w:t>é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s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  </w:t>
      </w: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val="es-ES" w:eastAsia="zh-CN"/>
        </w:rPr>
      </w:pPr>
    </w:p>
    <w:p w:rsidR="00E94BCF" w:rsidRPr="00795CB3" w:rsidRDefault="00CE5BC9" w:rsidP="00E94BCF">
      <w:pPr>
        <w:rPr>
          <w:rFonts w:ascii="Times New Roman" w:eastAsia="Times New Roman" w:hAnsi="Times New Roman"/>
          <w:szCs w:val="24"/>
          <w:lang w:val="es-ES" w:eastAsia="zh-CN"/>
        </w:rPr>
      </w:pP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Mientras que los requisitos de los cursos/materias no han cambiado, nuestros estudiantes los completaran en una forma diferente </w:t>
      </w:r>
      <w:proofErr w:type="spellStart"/>
      <w:r w:rsidRPr="00795CB3">
        <w:rPr>
          <w:rFonts w:ascii="Times New Roman" w:eastAsia="Times New Roman" w:hAnsi="Times New Roman"/>
          <w:szCs w:val="24"/>
          <w:lang w:val="es-ES" w:eastAsia="zh-CN"/>
        </w:rPr>
        <w:t>atrav</w:t>
      </w:r>
      <w:r w:rsidR="00795CB3" w:rsidRPr="00795CB3">
        <w:rPr>
          <w:rFonts w:ascii="Avenir Medium" w:eastAsia="Times New Roman" w:hAnsi="Avenir Medium"/>
          <w:szCs w:val="24"/>
          <w:lang w:val="es-ES" w:eastAsia="zh-CN"/>
        </w:rPr>
        <w:t>e</w:t>
      </w:r>
      <w:r w:rsidR="00795CB3" w:rsidRPr="00795CB3">
        <w:rPr>
          <w:rFonts w:ascii="Times New Roman" w:eastAsia="Times New Roman" w:hAnsi="Times New Roman"/>
          <w:szCs w:val="24"/>
          <w:lang w:val="es-ES" w:eastAsia="zh-CN"/>
        </w:rPr>
        <w:t>s</w:t>
      </w:r>
      <w:proofErr w:type="spellEnd"/>
      <w:r w:rsidR="00745B22" w:rsidRPr="00795CB3">
        <w:rPr>
          <w:rFonts w:ascii="Times New Roman" w:eastAsia="Times New Roman" w:hAnsi="Times New Roman"/>
          <w:szCs w:val="24"/>
          <w:lang w:val="es-ES" w:eastAsia="zh-CN"/>
        </w:rPr>
        <w:t xml:space="preserve">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 xml:space="preserve">del </w:t>
      </w:r>
      <w:r w:rsidR="00745B22" w:rsidRPr="00795CB3">
        <w:rPr>
          <w:rFonts w:ascii="Times New Roman" w:eastAsia="Times New Roman" w:hAnsi="Times New Roman"/>
          <w:szCs w:val="24"/>
          <w:lang w:val="es-ES" w:eastAsia="zh-CN"/>
        </w:rPr>
        <w:t xml:space="preserve">aprendizaje remoto.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 xml:space="preserve">Esperamos </w:t>
      </w:r>
      <w:r w:rsidR="00745B22" w:rsidRPr="00795CB3">
        <w:rPr>
          <w:rFonts w:ascii="Times New Roman" w:eastAsia="Times New Roman" w:hAnsi="Times New Roman"/>
          <w:szCs w:val="24"/>
          <w:lang w:val="es-ES" w:eastAsia="zh-CN"/>
        </w:rPr>
        <w:t xml:space="preserve">que nuestros estudiantes completen las asignaturas de sus maestros y asesoramientos durante el aprendizaje remoto, y </w:t>
      </w:r>
      <w:r w:rsidR="00900081" w:rsidRPr="00795CB3">
        <w:rPr>
          <w:rFonts w:ascii="Times New Roman" w:eastAsia="Times New Roman" w:hAnsi="Times New Roman"/>
          <w:szCs w:val="24"/>
          <w:lang w:val="es-ES" w:eastAsia="zh-CN"/>
        </w:rPr>
        <w:t>recibirán</w:t>
      </w:r>
      <w:r w:rsidR="00745B22" w:rsidRPr="00795CB3">
        <w:rPr>
          <w:rFonts w:ascii="Times New Roman" w:eastAsia="Times New Roman" w:hAnsi="Times New Roman"/>
          <w:szCs w:val="24"/>
          <w:lang w:val="es-ES" w:eastAsia="zh-CN"/>
        </w:rPr>
        <w:t xml:space="preserve"> grados (nota o </w:t>
      </w:r>
      <w:r w:rsidR="00900081" w:rsidRPr="00795CB3">
        <w:rPr>
          <w:rFonts w:ascii="Times New Roman" w:eastAsia="Times New Roman" w:hAnsi="Times New Roman"/>
          <w:szCs w:val="24"/>
          <w:lang w:val="es-ES" w:eastAsia="zh-CN"/>
        </w:rPr>
        <w:t>calificación</w:t>
      </w:r>
      <w:r w:rsidR="00745B22" w:rsidRPr="00795CB3">
        <w:rPr>
          <w:rFonts w:ascii="Times New Roman" w:eastAsia="Times New Roman" w:hAnsi="Times New Roman"/>
          <w:szCs w:val="24"/>
          <w:lang w:val="es-ES" w:eastAsia="zh-CN"/>
        </w:rPr>
        <w:t>)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 </w:t>
      </w:r>
      <w:r w:rsidR="00745B22" w:rsidRPr="00795CB3">
        <w:rPr>
          <w:rFonts w:ascii="Times New Roman" w:eastAsia="Times New Roman" w:hAnsi="Times New Roman"/>
          <w:szCs w:val="24"/>
          <w:lang w:val="es-ES" w:eastAsia="zh-CN"/>
        </w:rPr>
        <w:t xml:space="preserve">Los grados (notas o 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>calificación</w:t>
      </w:r>
      <w:r w:rsidR="00745B22" w:rsidRPr="00795CB3">
        <w:rPr>
          <w:rFonts w:ascii="Times New Roman" w:eastAsia="Times New Roman" w:hAnsi="Times New Roman"/>
          <w:szCs w:val="24"/>
          <w:lang w:val="es-ES" w:eastAsia="zh-CN"/>
        </w:rPr>
        <w:t>) que</w:t>
      </w:r>
      <w:r w:rsidR="008C240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reciban</w:t>
      </w:r>
      <w:r w:rsidR="00A21049" w:rsidRPr="00795CB3">
        <w:rPr>
          <w:rFonts w:ascii="Times New Roman" w:eastAsia="Times New Roman" w:hAnsi="Times New Roman"/>
          <w:szCs w:val="24"/>
          <w:lang w:val="es-ES" w:eastAsia="zh-CN"/>
        </w:rPr>
        <w:t xml:space="preserve">, </w:t>
      </w:r>
      <w:r w:rsidR="008C2409" w:rsidRPr="00795CB3">
        <w:rPr>
          <w:rFonts w:ascii="Times New Roman" w:eastAsia="Times New Roman" w:hAnsi="Times New Roman"/>
          <w:szCs w:val="24"/>
          <w:lang w:val="es-ES" w:eastAsia="zh-CN"/>
        </w:rPr>
        <w:t xml:space="preserve">no </w:t>
      </w:r>
      <w:r w:rsidR="00C86BC1" w:rsidRPr="00795CB3">
        <w:rPr>
          <w:rFonts w:ascii="Times New Roman" w:eastAsia="Times New Roman" w:hAnsi="Times New Roman"/>
          <w:szCs w:val="24"/>
          <w:lang w:val="es-ES" w:eastAsia="zh-CN"/>
        </w:rPr>
        <w:t>será i</w:t>
      </w:r>
      <w:r w:rsidR="008C2409" w:rsidRPr="00795CB3">
        <w:rPr>
          <w:rFonts w:ascii="Times New Roman" w:eastAsia="Times New Roman" w:hAnsi="Times New Roman"/>
          <w:szCs w:val="24"/>
          <w:lang w:val="es-ES" w:eastAsia="zh-CN"/>
        </w:rPr>
        <w:t xml:space="preserve">mpactada por su asistencia. Si su estudiante pasa los cursos necesarios, </w:t>
      </w:r>
      <w:r w:rsidR="00C86BC1" w:rsidRPr="00795CB3">
        <w:rPr>
          <w:rFonts w:ascii="Times New Roman" w:eastAsia="Times New Roman" w:hAnsi="Times New Roman"/>
          <w:szCs w:val="24"/>
          <w:lang w:val="es-ES" w:eastAsia="zh-CN"/>
        </w:rPr>
        <w:t xml:space="preserve">estarán </w:t>
      </w:r>
      <w:r w:rsidR="008C2409" w:rsidRPr="00795CB3">
        <w:rPr>
          <w:rFonts w:ascii="Times New Roman" w:eastAsia="Times New Roman" w:hAnsi="Times New Roman"/>
          <w:szCs w:val="24"/>
          <w:lang w:val="es-ES" w:eastAsia="zh-CN"/>
        </w:rPr>
        <w:t xml:space="preserve">encaminados a obtener los </w:t>
      </w:r>
      <w:r w:rsidR="00900081" w:rsidRPr="00795CB3">
        <w:rPr>
          <w:rFonts w:ascii="Times New Roman" w:eastAsia="Times New Roman" w:hAnsi="Times New Roman"/>
          <w:szCs w:val="24"/>
          <w:lang w:val="es-ES" w:eastAsia="zh-CN"/>
        </w:rPr>
        <w:t>créditos</w:t>
      </w:r>
      <w:r w:rsidR="008C240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necesarios para graduarse.</w:t>
      </w: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val="es-ES" w:eastAsia="zh-CN"/>
        </w:rPr>
      </w:pPr>
    </w:p>
    <w:p w:rsidR="00E94BCF" w:rsidRPr="00795CB3" w:rsidRDefault="008C2409" w:rsidP="00E94BCF">
      <w:pPr>
        <w:rPr>
          <w:rFonts w:ascii="Times New Roman" w:eastAsia="Times New Roman" w:hAnsi="Times New Roman"/>
          <w:szCs w:val="24"/>
          <w:lang w:val="es-ES" w:eastAsia="zh-CN"/>
        </w:rPr>
      </w:pPr>
      <w:r w:rsidRPr="00795CB3">
        <w:rPr>
          <w:rFonts w:ascii="Times New Roman" w:eastAsia="Times New Roman" w:hAnsi="Times New Roman"/>
          <w:szCs w:val="24"/>
          <w:lang w:val="es-ES" w:eastAsia="zh-CN"/>
        </w:rPr>
        <w:t>E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>n resp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uesta al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 COVID-19, 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los </w:t>
      </w:r>
      <w:proofErr w:type="spellStart"/>
      <w:r w:rsidRPr="00795CB3">
        <w:rPr>
          <w:rFonts w:ascii="Times New Roman" w:eastAsia="Times New Roman" w:hAnsi="Times New Roman"/>
          <w:szCs w:val="24"/>
          <w:lang w:val="es-ES" w:eastAsia="zh-CN"/>
        </w:rPr>
        <w:t>exam</w:t>
      </w:r>
      <w:r w:rsidR="00C86BC1" w:rsidRPr="00795CB3">
        <w:rPr>
          <w:rFonts w:ascii="Times New Roman" w:eastAsia="Times New Roman" w:hAnsi="Times New Roman"/>
          <w:szCs w:val="24"/>
          <w:lang w:val="es-ES" w:eastAsia="zh-CN"/>
        </w:rPr>
        <w:t>e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nes</w:t>
      </w:r>
      <w:proofErr w:type="spellEnd"/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 Regentes de 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>Jun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io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 2020 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han sido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 cancel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ados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 </w:t>
      </w:r>
      <w:r w:rsidR="000A7589" w:rsidRPr="00795CB3">
        <w:rPr>
          <w:rFonts w:ascii="Times New Roman" w:eastAsia="Times New Roman" w:hAnsi="Times New Roman"/>
          <w:szCs w:val="24"/>
          <w:lang w:val="es-ES" w:eastAsia="zh-CN"/>
        </w:rPr>
        <w:t xml:space="preserve">Su estudiante puede ser elegible para </w:t>
      </w:r>
      <w:r w:rsidR="00C86BC1" w:rsidRPr="00795CB3">
        <w:rPr>
          <w:rFonts w:ascii="Times New Roman" w:eastAsia="Times New Roman" w:hAnsi="Times New Roman"/>
          <w:szCs w:val="24"/>
          <w:lang w:val="es-ES" w:eastAsia="zh-CN"/>
        </w:rPr>
        <w:t>anul</w:t>
      </w:r>
      <w:r w:rsidR="000A7589" w:rsidRPr="00795CB3">
        <w:rPr>
          <w:rFonts w:ascii="Times New Roman" w:eastAsia="Times New Roman" w:hAnsi="Times New Roman"/>
          <w:szCs w:val="24"/>
          <w:lang w:val="es-ES" w:eastAsia="zh-CN"/>
        </w:rPr>
        <w:t xml:space="preserve">ar los requisitos del examen si </w:t>
      </w:r>
      <w:proofErr w:type="spellStart"/>
      <w:r w:rsidR="000A7589" w:rsidRPr="00795CB3">
        <w:rPr>
          <w:rFonts w:ascii="Times New Roman" w:eastAsia="Times New Roman" w:hAnsi="Times New Roman"/>
          <w:szCs w:val="24"/>
          <w:lang w:val="es-ES" w:eastAsia="zh-CN"/>
        </w:rPr>
        <w:t>pleaneaba</w:t>
      </w:r>
      <w:proofErr w:type="spellEnd"/>
      <w:r w:rsidR="000A758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tomar</w:t>
      </w:r>
      <w:r w:rsidR="00C86BC1" w:rsidRPr="00795CB3">
        <w:rPr>
          <w:rFonts w:ascii="Times New Roman" w:eastAsia="Times New Roman" w:hAnsi="Times New Roman"/>
          <w:szCs w:val="24"/>
          <w:lang w:val="es-ES" w:eastAsia="zh-CN"/>
        </w:rPr>
        <w:t>los</w:t>
      </w:r>
      <w:r w:rsidR="000A758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en Junio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 </w:t>
      </w:r>
      <w:r w:rsidR="00944C7D" w:rsidRPr="00795CB3">
        <w:rPr>
          <w:rFonts w:ascii="Times New Roman" w:eastAsia="Times New Roman" w:hAnsi="Times New Roman"/>
          <w:szCs w:val="24"/>
          <w:lang w:val="es-ES" w:eastAsia="zh-CN"/>
        </w:rPr>
        <w:t xml:space="preserve">La Sra. Morris, consejera, va a </w:t>
      </w:r>
      <w:r w:rsidR="000A7589" w:rsidRPr="00795CB3">
        <w:rPr>
          <w:rFonts w:ascii="Times New Roman" w:eastAsia="Times New Roman" w:hAnsi="Times New Roman"/>
          <w:szCs w:val="24"/>
          <w:lang w:val="es-ES" w:eastAsia="zh-CN"/>
        </w:rPr>
        <w:t xml:space="preserve">hablar con usted acerca del progreso de su estudiante y si este </w:t>
      </w:r>
      <w:r w:rsidR="00C86BC1" w:rsidRPr="00795CB3">
        <w:rPr>
          <w:rFonts w:ascii="Times New Roman" w:eastAsia="Times New Roman" w:hAnsi="Times New Roman"/>
          <w:szCs w:val="24"/>
          <w:lang w:val="es-ES" w:eastAsia="zh-CN"/>
        </w:rPr>
        <w:t>anulo</w:t>
      </w:r>
      <w:r w:rsidR="000A758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le aplica</w:t>
      </w:r>
      <w:r w:rsidR="00944C7D" w:rsidRPr="00795CB3">
        <w:rPr>
          <w:rFonts w:ascii="Times New Roman" w:eastAsia="Times New Roman" w:hAnsi="Times New Roman"/>
          <w:szCs w:val="24"/>
          <w:lang w:val="es-ES" w:eastAsia="zh-CN"/>
        </w:rPr>
        <w:t xml:space="preserve"> mediante citas individuales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 </w:t>
      </w:r>
      <w:r w:rsidR="00E94BCF" w:rsidRPr="00795CB3">
        <w:rPr>
          <w:rFonts w:ascii="Times New Roman" w:eastAsia="Times New Roman" w:hAnsi="Times New Roman"/>
          <w:b/>
          <w:bCs/>
          <w:szCs w:val="24"/>
          <w:lang w:eastAsia="zh-CN"/>
        </w:rPr>
        <w:t>[Insert detailed information about the proposed date, time, and communication channel.]</w:t>
      </w:r>
      <w:r w:rsidR="000A7589" w:rsidRPr="00795CB3">
        <w:rPr>
          <w:rFonts w:ascii="Times New Roman" w:eastAsia="Times New Roman" w:hAnsi="Times New Roman"/>
          <w:szCs w:val="24"/>
          <w:lang w:eastAsia="zh-CN"/>
        </w:rPr>
        <w:t xml:space="preserve"> </w:t>
      </w:r>
      <w:r w:rsidR="000A7589" w:rsidRPr="00795CB3">
        <w:rPr>
          <w:rFonts w:ascii="Times New Roman" w:eastAsia="Times New Roman" w:hAnsi="Times New Roman"/>
          <w:szCs w:val="24"/>
          <w:lang w:val="es-ES" w:eastAsia="zh-CN"/>
        </w:rPr>
        <w:t>Espero poder conectar con uste</w:t>
      </w:r>
      <w:r w:rsidR="00C86BC1" w:rsidRPr="00795CB3">
        <w:rPr>
          <w:rFonts w:ascii="Times New Roman" w:eastAsia="Times New Roman" w:hAnsi="Times New Roman"/>
          <w:szCs w:val="24"/>
          <w:lang w:val="es-ES" w:eastAsia="zh-CN"/>
        </w:rPr>
        <w:t>d</w:t>
      </w:r>
      <w:r w:rsidR="000A7589" w:rsidRPr="00795CB3">
        <w:rPr>
          <w:rFonts w:ascii="Times New Roman" w:eastAsia="Times New Roman" w:hAnsi="Times New Roman"/>
          <w:szCs w:val="24"/>
          <w:lang w:val="es-ES" w:eastAsia="zh-CN"/>
        </w:rPr>
        <w:t xml:space="preserve"> pronto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 </w:t>
      </w: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val="es-ES" w:eastAsia="zh-CN"/>
        </w:rPr>
      </w:pPr>
    </w:p>
    <w:p w:rsidR="00E94BCF" w:rsidRPr="00795CB3" w:rsidRDefault="000A7589" w:rsidP="00E94BCF">
      <w:pPr>
        <w:rPr>
          <w:rFonts w:ascii="Times New Roman" w:eastAsia="Times New Roman" w:hAnsi="Times New Roman"/>
          <w:szCs w:val="24"/>
          <w:lang w:val="es-ES" w:eastAsia="zh-CN"/>
        </w:rPr>
      </w:pPr>
      <w:r w:rsidRPr="00795CB3">
        <w:rPr>
          <w:rFonts w:ascii="Times New Roman" w:eastAsia="Times New Roman" w:hAnsi="Times New Roman"/>
          <w:szCs w:val="24"/>
          <w:lang w:val="es-ES" w:eastAsia="zh-CN"/>
        </w:rPr>
        <w:t>Es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 important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e que usted sepa los cursos y </w:t>
      </w:r>
      <w:proofErr w:type="spellStart"/>
      <w:r w:rsidRPr="00795CB3">
        <w:rPr>
          <w:rFonts w:ascii="Times New Roman" w:eastAsia="Times New Roman" w:hAnsi="Times New Roman"/>
          <w:szCs w:val="24"/>
          <w:lang w:val="es-ES" w:eastAsia="zh-CN"/>
        </w:rPr>
        <w:t>examentes</w:t>
      </w:r>
      <w:proofErr w:type="spellEnd"/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 </w:t>
      </w:r>
      <w:r w:rsidR="00795CB3" w:rsidRPr="00795CB3">
        <w:rPr>
          <w:rFonts w:ascii="Times New Roman" w:eastAsia="Times New Roman" w:hAnsi="Times New Roman"/>
          <w:szCs w:val="24"/>
          <w:lang w:val="es-ES" w:eastAsia="zh-CN"/>
        </w:rPr>
        <w:t>específicos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 que su 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 </w:t>
      </w:r>
      <w:r w:rsidR="00AE59A3" w:rsidRPr="00795CB3">
        <w:rPr>
          <w:rFonts w:ascii="Times New Roman" w:eastAsia="Times New Roman" w:hAnsi="Times New Roman"/>
          <w:szCs w:val="24"/>
          <w:lang w:val="es-ES" w:eastAsia="zh-CN"/>
        </w:rPr>
        <w:t>estudiante necesita pare obtener un dipl</w:t>
      </w:r>
      <w:r w:rsidR="00AA4E36" w:rsidRPr="00795CB3">
        <w:rPr>
          <w:rFonts w:ascii="Times New Roman" w:eastAsia="Times New Roman" w:hAnsi="Times New Roman"/>
          <w:szCs w:val="24"/>
          <w:lang w:val="es-ES" w:eastAsia="zh-CN"/>
        </w:rPr>
        <w:t>o</w:t>
      </w:r>
      <w:r w:rsidR="00AE59A3" w:rsidRPr="00795CB3">
        <w:rPr>
          <w:rFonts w:ascii="Times New Roman" w:eastAsia="Times New Roman" w:hAnsi="Times New Roman"/>
          <w:szCs w:val="24"/>
          <w:lang w:val="es-ES" w:eastAsia="zh-CN"/>
        </w:rPr>
        <w:t xml:space="preserve">ma. Puede ver el progreso hacia la </w:t>
      </w:r>
      <w:r w:rsidR="00C86BC1" w:rsidRPr="00795CB3">
        <w:rPr>
          <w:rFonts w:ascii="Times New Roman" w:eastAsia="Times New Roman" w:hAnsi="Times New Roman"/>
          <w:szCs w:val="24"/>
          <w:lang w:val="es-ES" w:eastAsia="zh-CN"/>
        </w:rPr>
        <w:t>graduación</w:t>
      </w:r>
      <w:r w:rsidR="00AE59A3" w:rsidRPr="00795CB3">
        <w:rPr>
          <w:rFonts w:ascii="Times New Roman" w:eastAsia="Times New Roman" w:hAnsi="Times New Roman"/>
          <w:szCs w:val="24"/>
          <w:lang w:val="es-ES" w:eastAsia="zh-CN"/>
        </w:rPr>
        <w:t xml:space="preserve"> de su estudiante en la cuenta del 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NYC </w:t>
      </w:r>
      <w:proofErr w:type="spellStart"/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>Schools</w:t>
      </w:r>
      <w:proofErr w:type="spellEnd"/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 </w:t>
      </w:r>
      <w:r w:rsidR="00126228" w:rsidRPr="00795CB3">
        <w:rPr>
          <w:rFonts w:ascii="Times New Roman" w:eastAsia="Times New Roman" w:hAnsi="Times New Roman"/>
          <w:szCs w:val="24"/>
          <w:lang w:val="es-ES" w:eastAsia="zh-CN"/>
        </w:rPr>
        <w:t>El Sistema de rastreo de graduación dentro del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 NYC </w:t>
      </w:r>
      <w:proofErr w:type="spellStart"/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>Schools</w:t>
      </w:r>
      <w:proofErr w:type="spellEnd"/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 </w:t>
      </w:r>
      <w:r w:rsidR="005B0E9E" w:rsidRPr="00795CB3">
        <w:rPr>
          <w:rFonts w:ascii="Times New Roman" w:eastAsia="Times New Roman" w:hAnsi="Times New Roman"/>
          <w:szCs w:val="24"/>
          <w:lang w:val="es-ES" w:eastAsia="zh-CN"/>
        </w:rPr>
        <w:t xml:space="preserve">mostrara los cursos y </w:t>
      </w:r>
      <w:r w:rsidR="00AA4E36" w:rsidRPr="00795CB3">
        <w:rPr>
          <w:rFonts w:ascii="Times New Roman" w:eastAsia="Times New Roman" w:hAnsi="Times New Roman"/>
          <w:szCs w:val="24"/>
          <w:lang w:val="es-ES" w:eastAsia="zh-CN"/>
        </w:rPr>
        <w:t xml:space="preserve">créditos </w:t>
      </w:r>
      <w:r w:rsidR="005B0E9E" w:rsidRPr="00795CB3">
        <w:rPr>
          <w:rFonts w:ascii="Times New Roman" w:eastAsia="Times New Roman" w:hAnsi="Times New Roman"/>
          <w:szCs w:val="24"/>
          <w:lang w:val="es-ES" w:eastAsia="zh-CN"/>
        </w:rPr>
        <w:t xml:space="preserve">los cuales su estudiante esta tomando y los </w:t>
      </w:r>
      <w:r w:rsidR="00900081" w:rsidRPr="00795CB3">
        <w:rPr>
          <w:rFonts w:ascii="Times New Roman" w:eastAsia="Times New Roman" w:hAnsi="Times New Roman"/>
          <w:szCs w:val="24"/>
          <w:lang w:val="es-ES" w:eastAsia="zh-CN"/>
        </w:rPr>
        <w:t xml:space="preserve">créditos </w:t>
      </w:r>
      <w:r w:rsidR="005B0E9E" w:rsidRPr="00795CB3">
        <w:rPr>
          <w:rFonts w:ascii="Times New Roman" w:eastAsia="Times New Roman" w:hAnsi="Times New Roman"/>
          <w:szCs w:val="24"/>
          <w:lang w:val="es-ES" w:eastAsia="zh-CN"/>
        </w:rPr>
        <w:t>ya obtenidos y los que restan p</w:t>
      </w:r>
      <w:r w:rsidR="00AA4E36" w:rsidRPr="00795CB3">
        <w:rPr>
          <w:rFonts w:ascii="Times New Roman" w:eastAsia="Times New Roman" w:hAnsi="Times New Roman"/>
          <w:szCs w:val="24"/>
          <w:lang w:val="es-ES" w:eastAsia="zh-CN"/>
        </w:rPr>
        <w:t>ara lograr los requisitos de graduación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 </w:t>
      </w:r>
      <w:r w:rsidR="00AA4E36" w:rsidRPr="00795CB3">
        <w:rPr>
          <w:rFonts w:ascii="Times New Roman" w:eastAsia="Times New Roman" w:hAnsi="Times New Roman"/>
          <w:szCs w:val="24"/>
          <w:lang w:val="es-ES" w:eastAsia="zh-CN"/>
        </w:rPr>
        <w:t>Podr</w:t>
      </w:r>
      <w:r w:rsidR="00795CB3" w:rsidRPr="00795CB3">
        <w:rPr>
          <w:rFonts w:ascii="Avenir Medium" w:eastAsia="Times New Roman" w:hAnsi="Avenir Medium"/>
          <w:szCs w:val="24"/>
          <w:lang w:val="es-ES" w:eastAsia="zh-CN"/>
        </w:rPr>
        <w:t>á</w:t>
      </w:r>
      <w:r w:rsidR="00AA4E36" w:rsidRPr="00795CB3">
        <w:rPr>
          <w:rFonts w:ascii="Times New Roman" w:eastAsia="Times New Roman" w:hAnsi="Times New Roman"/>
          <w:szCs w:val="24"/>
          <w:lang w:val="es-ES" w:eastAsia="zh-CN"/>
        </w:rPr>
        <w:t xml:space="preserve"> ver su desarrollo en los regentes y otros asesoramientos los cuales cuentan hacia los requisitos de prueba para graduación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 </w:t>
      </w: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val="es-ES" w:eastAsia="zh-CN"/>
        </w:rPr>
      </w:pPr>
    </w:p>
    <w:p w:rsidR="00E94BCF" w:rsidRPr="00795CB3" w:rsidRDefault="005B0E9E" w:rsidP="00E94BCF">
      <w:pPr>
        <w:rPr>
          <w:rFonts w:ascii="Times New Roman" w:eastAsia="Times New Roman" w:hAnsi="Times New Roman"/>
          <w:szCs w:val="24"/>
          <w:lang w:val="es-ES" w:eastAsia="zh-CN"/>
        </w:rPr>
      </w:pPr>
      <w:r w:rsidRPr="00795CB3">
        <w:rPr>
          <w:rFonts w:ascii="Times New Roman" w:eastAsia="Times New Roman" w:hAnsi="Times New Roman"/>
          <w:szCs w:val="24"/>
          <w:lang w:val="es-ES" w:eastAsia="zh-CN"/>
        </w:rPr>
        <w:t>Si tiene preguntas especificas al aprendizaje remot</w:t>
      </w:r>
      <w:r w:rsidR="00AA4E36" w:rsidRPr="00795CB3">
        <w:rPr>
          <w:rFonts w:ascii="Times New Roman" w:eastAsia="Times New Roman" w:hAnsi="Times New Roman"/>
          <w:szCs w:val="24"/>
          <w:lang w:val="es-ES" w:eastAsia="zh-CN"/>
        </w:rPr>
        <w:t>o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, puede leer la </w:t>
      </w:r>
      <w:r w:rsidR="008A7098" w:rsidRPr="00795CB3">
        <w:rPr>
          <w:rFonts w:ascii="Times New Roman" w:eastAsia="Times New Roman" w:hAnsi="Times New Roman"/>
          <w:szCs w:val="24"/>
          <w:lang w:val="es-ES" w:eastAsia="zh-CN"/>
        </w:rPr>
        <w:t xml:space="preserve">información 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del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 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Depto. </w:t>
      </w:r>
      <w:r w:rsidR="001D227D" w:rsidRPr="00795CB3">
        <w:rPr>
          <w:rFonts w:ascii="Times New Roman" w:eastAsia="Times New Roman" w:hAnsi="Times New Roman"/>
          <w:szCs w:val="24"/>
          <w:lang w:val="es-ES" w:eastAsia="zh-CN"/>
        </w:rPr>
        <w:t>d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e Educaci</w:t>
      </w:r>
      <w:r w:rsidR="008A7098" w:rsidRPr="00795CB3">
        <w:rPr>
          <w:rFonts w:ascii="Times New Roman" w:eastAsia="Times New Roman" w:hAnsi="Times New Roman"/>
          <w:szCs w:val="24"/>
          <w:lang w:val="es-ES" w:eastAsia="zh-CN"/>
        </w:rPr>
        <w:t>ó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n</w:t>
      </w:r>
      <w:r w:rsidR="008A7098" w:rsidRPr="00795CB3">
        <w:rPr>
          <w:rFonts w:ascii="Times New Roman" w:eastAsia="Times New Roman" w:hAnsi="Times New Roman"/>
          <w:szCs w:val="24"/>
          <w:lang w:val="es-ES" w:eastAsia="zh-CN"/>
        </w:rPr>
        <w:t xml:space="preserve"> 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(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>DOE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) por sus siglas en</w:t>
      </w:r>
      <w:r w:rsidR="00944C7D" w:rsidRPr="00795CB3">
        <w:rPr>
          <w:rFonts w:ascii="Times New Roman" w:eastAsia="Times New Roman" w:hAnsi="Times New Roman"/>
          <w:szCs w:val="24"/>
          <w:lang w:val="es-ES" w:eastAsia="zh-CN"/>
        </w:rPr>
        <w:t xml:space="preserve"> i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ngl</w:t>
      </w:r>
      <w:r w:rsidR="00900081" w:rsidRPr="00795CB3">
        <w:rPr>
          <w:rFonts w:ascii="Times New Roman" w:eastAsia="Times New Roman" w:hAnsi="Times New Roman"/>
          <w:szCs w:val="24"/>
          <w:lang w:val="es-ES" w:eastAsia="zh-CN"/>
        </w:rPr>
        <w:t>é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>s</w:t>
      </w:r>
      <w:r w:rsidR="00E94BCF" w:rsidRPr="00795CB3">
        <w:rPr>
          <w:rFonts w:ascii="Times New Roman" w:eastAsia="Times New Roman" w:hAnsi="Times New Roman"/>
          <w:szCs w:val="24"/>
          <w:lang w:val="es-ES" w:eastAsia="zh-CN"/>
        </w:rPr>
        <w:t xml:space="preserve">. </w:t>
      </w: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val="es-ES" w:eastAsia="zh-CN"/>
        </w:rPr>
      </w:pP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val="es-ES" w:eastAsia="zh-CN"/>
        </w:rPr>
      </w:pPr>
      <w:r w:rsidRPr="00795CB3">
        <w:rPr>
          <w:rFonts w:ascii="Times New Roman" w:eastAsia="Times New Roman" w:hAnsi="Times New Roman"/>
          <w:szCs w:val="24"/>
          <w:lang w:val="es-ES" w:eastAsia="zh-CN"/>
        </w:rPr>
        <w:t>Sincer</w:t>
      </w:r>
      <w:r w:rsidR="005B0E9E" w:rsidRPr="00795CB3">
        <w:rPr>
          <w:rFonts w:ascii="Times New Roman" w:eastAsia="Times New Roman" w:hAnsi="Times New Roman"/>
          <w:szCs w:val="24"/>
          <w:lang w:val="es-ES" w:eastAsia="zh-CN"/>
        </w:rPr>
        <w:t>amente</w:t>
      </w:r>
      <w:r w:rsidRPr="00795CB3">
        <w:rPr>
          <w:rFonts w:ascii="Times New Roman" w:eastAsia="Times New Roman" w:hAnsi="Times New Roman"/>
          <w:szCs w:val="24"/>
          <w:lang w:val="es-ES" w:eastAsia="zh-CN"/>
        </w:rPr>
        <w:t xml:space="preserve">, </w:t>
      </w: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val="es-ES" w:eastAsia="zh-CN"/>
        </w:rPr>
      </w:pP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eastAsia="zh-CN"/>
        </w:rPr>
      </w:pPr>
      <w:r w:rsidRPr="00795CB3">
        <w:rPr>
          <w:rFonts w:ascii="Times New Roman" w:eastAsia="Times New Roman" w:hAnsi="Times New Roman"/>
          <w:szCs w:val="24"/>
          <w:lang w:eastAsia="zh-CN"/>
        </w:rPr>
        <w:t>Christopher Hibbert</w:t>
      </w:r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eastAsia="zh-CN"/>
        </w:rPr>
      </w:pPr>
      <w:hyperlink r:id="rId8" w:history="1">
        <w:r w:rsidRPr="00795CB3">
          <w:rPr>
            <w:rStyle w:val="Hyperlink"/>
            <w:rFonts w:ascii="Times New Roman" w:eastAsia="Times New Roman" w:hAnsi="Times New Roman"/>
            <w:szCs w:val="24"/>
            <w:lang w:eastAsia="zh-CN"/>
          </w:rPr>
          <w:t>Chibber@schools.nyc.gov</w:t>
        </w:r>
      </w:hyperlink>
    </w:p>
    <w:p w:rsidR="00E94BCF" w:rsidRPr="00795CB3" w:rsidRDefault="00E94BCF" w:rsidP="00E94BCF">
      <w:pPr>
        <w:rPr>
          <w:rFonts w:ascii="Times New Roman" w:eastAsia="Times New Roman" w:hAnsi="Times New Roman"/>
          <w:szCs w:val="24"/>
          <w:lang w:eastAsia="zh-CN"/>
        </w:rPr>
      </w:pPr>
    </w:p>
    <w:p w:rsidR="00EF1415" w:rsidRPr="00A40F9B" w:rsidRDefault="00EF1415" w:rsidP="0096367F">
      <w:pPr>
        <w:rPr>
          <w:sz w:val="32"/>
          <w:szCs w:val="32"/>
        </w:rPr>
      </w:pPr>
    </w:p>
    <w:p w:rsidR="00D67EFB" w:rsidRPr="00A40F9B" w:rsidRDefault="00D67EFB" w:rsidP="0096367F">
      <w:pPr>
        <w:rPr>
          <w:sz w:val="32"/>
          <w:szCs w:val="32"/>
        </w:rPr>
      </w:pPr>
    </w:p>
    <w:p w:rsidR="005C1A43" w:rsidRPr="0096367F" w:rsidRDefault="005C1A43" w:rsidP="0096367F"/>
    <w:sectPr w:rsidR="005C1A43" w:rsidRPr="0096367F" w:rsidSect="00E94BCF">
      <w:headerReference w:type="default" r:id="rId9"/>
      <w:footerReference w:type="default" r:id="rId10"/>
      <w:pgSz w:w="12240" w:h="15840" w:code="1"/>
      <w:pgMar w:top="1440" w:right="1440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51" w:rsidRDefault="009E1451">
      <w:r>
        <w:separator/>
      </w:r>
    </w:p>
  </w:endnote>
  <w:endnote w:type="continuationSeparator" w:id="0">
    <w:p w:rsidR="009E1451" w:rsidRDefault="009E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ype Embellishments One LE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84" w:rsidRPr="00847FAB" w:rsidRDefault="00D81084" w:rsidP="00167C88">
    <w:pPr>
      <w:pStyle w:val="Footer"/>
      <w:rPr>
        <w:rFonts w:ascii="Arial Rounded MT Bold" w:hAnsi="Arial Rounded MT Bold"/>
        <w:sz w:val="20"/>
      </w:rPr>
    </w:pPr>
    <w:r w:rsidRPr="00847FAB">
      <w:rPr>
        <w:rFonts w:ascii="Arial Rounded MT Bold" w:hAnsi="Arial Rounded MT Bold"/>
        <w:sz w:val="20"/>
      </w:rPr>
      <w:t xml:space="preserve">Collaboration             </w:t>
    </w:r>
    <w:r w:rsidR="00167C88">
      <w:rPr>
        <w:rFonts w:ascii="Arial Rounded MT Bold" w:hAnsi="Arial Rounded MT Bold"/>
        <w:sz w:val="20"/>
      </w:rPr>
      <w:t xml:space="preserve">                                 </w:t>
    </w:r>
    <w:r w:rsidRPr="00847FAB">
      <w:rPr>
        <w:rFonts w:ascii="Arial Rounded MT Bold" w:hAnsi="Arial Rounded MT Bold"/>
        <w:sz w:val="20"/>
      </w:rPr>
      <w:t xml:space="preserve">    </w:t>
    </w:r>
    <w:r w:rsidR="00167C88">
      <w:rPr>
        <w:rFonts w:ascii="Arial Rounded MT Bold" w:hAnsi="Arial Rounded MT Bold"/>
        <w:sz w:val="20"/>
      </w:rPr>
      <w:t>Communication</w:t>
    </w:r>
    <w:r w:rsidRPr="00847FAB">
      <w:rPr>
        <w:rFonts w:ascii="Arial Rounded MT Bold" w:hAnsi="Arial Rounded MT Bold"/>
        <w:sz w:val="20"/>
      </w:rPr>
      <w:t xml:space="preserve">    </w:t>
    </w:r>
    <w:r w:rsidRPr="00847FAB">
      <w:rPr>
        <w:rFonts w:ascii="Arial Rounded MT Bold" w:hAnsi="Arial Rounded MT Bold"/>
        <w:sz w:val="20"/>
      </w:rPr>
      <w:tab/>
      <w:t xml:space="preserve">        </w:t>
    </w:r>
    <w:r w:rsidR="00167C88">
      <w:rPr>
        <w:rFonts w:ascii="Arial Rounded MT Bold" w:hAnsi="Arial Rounded MT Bold"/>
        <w:sz w:val="20"/>
      </w:rPr>
      <w:t>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51" w:rsidRDefault="009E1451">
      <w:r>
        <w:separator/>
      </w:r>
    </w:p>
  </w:footnote>
  <w:footnote w:type="continuationSeparator" w:id="0">
    <w:p w:rsidR="009E1451" w:rsidRDefault="009E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84" w:rsidRDefault="002D7389">
    <w:pPr>
      <w:pStyle w:val="Header"/>
    </w:pPr>
    <w:r>
      <w:rPr>
        <w:noProof/>
      </w:rPr>
      <w:drawing>
        <wp:inline distT="0" distB="0" distL="0" distR="0">
          <wp:extent cx="914400" cy="914400"/>
          <wp:effectExtent l="0" t="0" r="0" b="0"/>
          <wp:docPr id="1" name="Picture 1" descr="ValidusNEWcolor4 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idusNEWcolor4 r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-114300</wp:posOffset>
              </wp:positionV>
              <wp:extent cx="6157595" cy="1245870"/>
              <wp:effectExtent l="0" t="0" r="0" b="190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7595" cy="1245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84" w:rsidRPr="00847FAB" w:rsidRDefault="00D81084" w:rsidP="006B62B6">
                          <w:pPr>
                            <w:pStyle w:val="Heading2"/>
                            <w:rPr>
                              <w:rFonts w:ascii="Arial Black" w:hAnsi="Arial Black"/>
                              <w:b w:val="0"/>
                              <w:sz w:val="28"/>
                              <w:szCs w:val="36"/>
                            </w:rPr>
                          </w:pPr>
                          <w:r w:rsidRPr="00847FAB">
                            <w:rPr>
                              <w:rFonts w:ascii="Arial Black" w:hAnsi="Arial Black"/>
                              <w:b w:val="0"/>
                              <w:sz w:val="28"/>
                              <w:szCs w:val="36"/>
                            </w:rPr>
                            <w:t>VALIDUS PREPARATORY ACADEMY</w:t>
                          </w:r>
                        </w:p>
                        <w:p w:rsidR="00D81084" w:rsidRPr="00847FAB" w:rsidRDefault="00D81084" w:rsidP="006B62B6">
                          <w:pPr>
                            <w:pStyle w:val="Heading3"/>
                            <w:rPr>
                              <w:rFonts w:ascii="Arial Rounded MT Bold" w:hAnsi="Arial Rounded MT Bold"/>
                              <w:sz w:val="22"/>
                            </w:rPr>
                          </w:pPr>
                          <w:r w:rsidRPr="00847FAB">
                            <w:rPr>
                              <w:rFonts w:ascii="Arial Rounded MT Bold" w:hAnsi="Arial Rounded MT Bold"/>
                              <w:sz w:val="22"/>
                            </w:rPr>
                            <w:t>“Strong Mind, Strong Body”</w:t>
                          </w:r>
                        </w:p>
                        <w:p w:rsidR="00D81084" w:rsidRPr="00847FAB" w:rsidRDefault="00D81084" w:rsidP="006B62B6">
                          <w:pPr>
                            <w:jc w:val="center"/>
                            <w:rPr>
                              <w:rFonts w:ascii="Arial Rounded MT Bold" w:hAnsi="Arial Rounded MT Bol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4"/>
                            </w:rPr>
                            <w:t>1595 Bathgate Avenue</w:t>
                          </w:r>
                          <w:r w:rsidRPr="00847FAB">
                            <w:rPr>
                              <w:rFonts w:ascii="Arial Rounded MT Bold" w:hAnsi="Arial Rounded MT Bold"/>
                              <w:sz w:val="20"/>
                              <w:szCs w:val="24"/>
                            </w:rPr>
                            <w:t>, Bronx, NY 10457</w:t>
                          </w:r>
                        </w:p>
                        <w:p w:rsidR="00D81084" w:rsidRPr="00FC2F83" w:rsidRDefault="00D81084" w:rsidP="00923844">
                          <w:pPr>
                            <w:jc w:val="center"/>
                            <w:rPr>
                              <w:rFonts w:ascii="Type Embellishments One LET" w:hAnsi="Type Embellishments One LET"/>
                              <w:sz w:val="20"/>
                              <w:szCs w:val="24"/>
                              <w:lang w:val="es-PR"/>
                            </w:rPr>
                          </w:pPr>
                          <w:r w:rsidRPr="00847FAB">
                            <w:rPr>
                              <w:rFonts w:ascii="Arial Rounded MT Bold" w:hAnsi="Arial Rounded MT Bold"/>
                              <w:sz w:val="20"/>
                              <w:szCs w:val="24"/>
                            </w:rPr>
                            <w:t>(718) 466-4000</w:t>
                          </w:r>
                          <w:r>
                            <w:rPr>
                              <w:rFonts w:ascii="Arial Rounded MT Bold" w:hAnsi="Arial Rounded MT Bold"/>
                              <w:sz w:val="20"/>
                              <w:szCs w:val="24"/>
                            </w:rPr>
                            <w:t xml:space="preserve"> (Ph.)</w:t>
                          </w:r>
                          <w:r>
                            <w:rPr>
                              <w:rFonts w:ascii="Arial Rounded MT Bold" w:hAnsi="Arial Rounded MT Bold"/>
                              <w:sz w:val="20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z w:val="20"/>
                              <w:szCs w:val="24"/>
                            </w:rPr>
                            <w:tab/>
                          </w:r>
                          <w:r w:rsidRPr="00FC2F83">
                            <w:rPr>
                              <w:rFonts w:ascii="Arial Rounded MT Bold" w:hAnsi="Arial Rounded MT Bold"/>
                              <w:sz w:val="20"/>
                              <w:szCs w:val="24"/>
                              <w:lang w:val="es-PR"/>
                            </w:rPr>
                            <w:t>*</w:t>
                          </w:r>
                          <w:r w:rsidRPr="00FC2F83">
                            <w:rPr>
                              <w:rFonts w:ascii="Type Embellishments One LET" w:hAnsi="Type Embellishments One LET"/>
                              <w:sz w:val="20"/>
                              <w:szCs w:val="24"/>
                              <w:lang w:val="es-PR"/>
                            </w:rPr>
                            <w:tab/>
                            <w:t xml:space="preserve">   </w:t>
                          </w:r>
                          <w:r w:rsidRPr="00FC2F83">
                            <w:rPr>
                              <w:rFonts w:ascii="Arial Rounded MT Bold" w:hAnsi="Arial Rounded MT Bold"/>
                              <w:sz w:val="20"/>
                              <w:szCs w:val="24"/>
                              <w:lang w:val="es-PR"/>
                            </w:rPr>
                            <w:t>(718) 466-4001 (Fax)</w:t>
                          </w:r>
                        </w:p>
                        <w:p w:rsidR="00D81084" w:rsidRPr="002741D4" w:rsidRDefault="00D81084" w:rsidP="006B62B6">
                          <w:pPr>
                            <w:jc w:val="center"/>
                            <w:rPr>
                              <w:rFonts w:ascii="Arial Rounded MT Bold" w:hAnsi="Arial Rounded MT Bold"/>
                              <w:sz w:val="20"/>
                              <w:szCs w:val="24"/>
                              <w:lang w:val="es-PR"/>
                            </w:rPr>
                          </w:pPr>
                          <w:r w:rsidRPr="002741D4">
                            <w:rPr>
                              <w:rFonts w:ascii="Arial Rounded MT Bold" w:hAnsi="Arial Rounded MT Bold"/>
                              <w:sz w:val="20"/>
                              <w:szCs w:val="24"/>
                              <w:lang w:val="es-PR"/>
                            </w:rPr>
                            <w:t>www.validusprep.org</w:t>
                          </w:r>
                        </w:p>
                        <w:p w:rsidR="00D81084" w:rsidRPr="002741D4" w:rsidRDefault="00AD3A76" w:rsidP="00CA193C">
                          <w:pPr>
                            <w:jc w:val="center"/>
                            <w:rPr>
                              <w:rFonts w:ascii="Arial Rounded MT Bold" w:hAnsi="Arial Rounded MT Bold"/>
                              <w:sz w:val="18"/>
                              <w:lang w:val="es-PR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8"/>
                              <w:lang w:val="es-PR"/>
                            </w:rPr>
                            <w:t>Christopher Hibbert</w:t>
                          </w:r>
                          <w:r w:rsidR="00D81084" w:rsidRPr="002741D4">
                            <w:rPr>
                              <w:rFonts w:ascii="Arial Rounded MT Bold" w:hAnsi="Arial Rounded MT Bold"/>
                              <w:sz w:val="18"/>
                              <w:lang w:val="es-PR"/>
                            </w:rPr>
                            <w:t>,</w:t>
                          </w:r>
                          <w:r w:rsidR="00CA193C">
                            <w:rPr>
                              <w:rFonts w:ascii="Arial Rounded MT Bold" w:hAnsi="Arial Rounded MT Bold"/>
                              <w:sz w:val="18"/>
                              <w:lang w:val="es-PR"/>
                            </w:rPr>
                            <w:t xml:space="preserve"> </w:t>
                          </w:r>
                          <w:r w:rsidR="00D81084" w:rsidRPr="002741D4">
                            <w:rPr>
                              <w:rFonts w:ascii="Arial Rounded MT Bold" w:hAnsi="Arial Rounded MT Bold"/>
                              <w:sz w:val="18"/>
                              <w:lang w:val="es-PR"/>
                            </w:rPr>
                            <w:t xml:space="preserve"> Principal  </w:t>
                          </w:r>
                        </w:p>
                        <w:p w:rsidR="00D81084" w:rsidRPr="00AC1700" w:rsidRDefault="00D81084" w:rsidP="00AC1700">
                          <w:pPr>
                            <w:jc w:val="center"/>
                            <w:rPr>
                              <w:rFonts w:ascii="Arial Rounded MT Bold" w:hAnsi="Arial Rounded MT Bold"/>
                              <w:sz w:val="18"/>
                            </w:rPr>
                          </w:pPr>
                          <w:r w:rsidRPr="00AC1700">
                            <w:rPr>
                              <w:rFonts w:ascii="Arial Rounded MT Bold" w:hAnsi="Arial Rounded MT Bold"/>
                              <w:sz w:val="18"/>
                            </w:rPr>
                            <w:t>Latasha Frisco, AP</w:t>
                          </w:r>
                          <w:r w:rsidR="005C5924">
                            <w:rPr>
                              <w:rFonts w:ascii="Arial Rounded MT Bold" w:hAnsi="Arial Rounded MT Bold"/>
                              <w:sz w:val="18"/>
                            </w:rPr>
                            <w:t xml:space="preserve"> | Eugene Figueroa, AP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-9pt;width:484.85pt;height:9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" filled="f" stroked="f" strokecolor="blue">
              <v:textbox>
                <w:txbxContent>
                  <w:p w:rsidR="00D81084" w:rsidRPr="00847FAB" w:rsidRDefault="00D81084" w:rsidP="006B62B6">
                    <w:pPr>
                      <w:pStyle w:val="Heading2"/>
                      <w:rPr>
                        <w:rFonts w:ascii="Arial Black" w:hAnsi="Arial Black"/>
                        <w:b w:val="0"/>
                        <w:sz w:val="28"/>
                        <w:szCs w:val="36"/>
                      </w:rPr>
                    </w:pPr>
                    <w:r w:rsidRPr="00847FAB">
                      <w:rPr>
                        <w:rFonts w:ascii="Arial Black" w:hAnsi="Arial Black"/>
                        <w:b w:val="0"/>
                        <w:sz w:val="28"/>
                        <w:szCs w:val="36"/>
                      </w:rPr>
                      <w:t>VALIDUS PREPARATORY ACADEMY</w:t>
                    </w:r>
                  </w:p>
                  <w:p w:rsidR="00D81084" w:rsidRPr="00847FAB" w:rsidRDefault="00D81084" w:rsidP="006B62B6">
                    <w:pPr>
                      <w:pStyle w:val="Heading3"/>
                      <w:rPr>
                        <w:rFonts w:ascii="Arial Rounded MT Bold" w:hAnsi="Arial Rounded MT Bold"/>
                        <w:sz w:val="22"/>
                      </w:rPr>
                    </w:pPr>
                    <w:r w:rsidRPr="00847FAB">
                      <w:rPr>
                        <w:rFonts w:ascii="Arial Rounded MT Bold" w:hAnsi="Arial Rounded MT Bold"/>
                        <w:sz w:val="22"/>
                      </w:rPr>
                      <w:t>“Strong Mind, Strong Body”</w:t>
                    </w:r>
                  </w:p>
                  <w:p w:rsidR="00D81084" w:rsidRPr="00847FAB" w:rsidRDefault="00D81084" w:rsidP="006B62B6">
                    <w:pPr>
                      <w:jc w:val="center"/>
                      <w:rPr>
                        <w:rFonts w:ascii="Arial Rounded MT Bold" w:hAnsi="Arial Rounded MT Bold"/>
                        <w:sz w:val="20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4"/>
                      </w:rPr>
                      <w:t>1595 Bathgate Avenue</w:t>
                    </w:r>
                    <w:r w:rsidRPr="00847FAB">
                      <w:rPr>
                        <w:rFonts w:ascii="Arial Rounded MT Bold" w:hAnsi="Arial Rounded MT Bold"/>
                        <w:sz w:val="20"/>
                        <w:szCs w:val="24"/>
                      </w:rPr>
                      <w:t>, Bronx, NY 10457</w:t>
                    </w:r>
                  </w:p>
                  <w:p w:rsidR="00D81084" w:rsidRPr="00FC2F83" w:rsidRDefault="00D81084" w:rsidP="00923844">
                    <w:pPr>
                      <w:jc w:val="center"/>
                      <w:rPr>
                        <w:rFonts w:ascii="Type Embellishments One LET" w:hAnsi="Type Embellishments One LET"/>
                        <w:sz w:val="20"/>
                        <w:szCs w:val="24"/>
                        <w:lang w:val="es-PR"/>
                      </w:rPr>
                    </w:pPr>
                    <w:r w:rsidRPr="00847FAB">
                      <w:rPr>
                        <w:rFonts w:ascii="Arial Rounded MT Bold" w:hAnsi="Arial Rounded MT Bold"/>
                        <w:sz w:val="20"/>
                        <w:szCs w:val="24"/>
                      </w:rPr>
                      <w:t>(718) 466-4000</w:t>
                    </w:r>
                    <w:r>
                      <w:rPr>
                        <w:rFonts w:ascii="Arial Rounded MT Bold" w:hAnsi="Arial Rounded MT Bold"/>
                        <w:sz w:val="20"/>
                        <w:szCs w:val="24"/>
                      </w:rPr>
                      <w:t xml:space="preserve"> (Ph.)</w:t>
                    </w:r>
                    <w:r>
                      <w:rPr>
                        <w:rFonts w:ascii="Arial Rounded MT Bold" w:hAnsi="Arial Rounded MT Bold"/>
                        <w:sz w:val="20"/>
                        <w:szCs w:val="24"/>
                      </w:rPr>
                      <w:tab/>
                    </w:r>
                    <w:r>
                      <w:rPr>
                        <w:rFonts w:ascii="Arial Rounded MT Bold" w:hAnsi="Arial Rounded MT Bold"/>
                        <w:sz w:val="20"/>
                        <w:szCs w:val="24"/>
                      </w:rPr>
                      <w:tab/>
                    </w:r>
                    <w:r w:rsidRPr="00FC2F83">
                      <w:rPr>
                        <w:rFonts w:ascii="Arial Rounded MT Bold" w:hAnsi="Arial Rounded MT Bold"/>
                        <w:sz w:val="20"/>
                        <w:szCs w:val="24"/>
                        <w:lang w:val="es-PR"/>
                      </w:rPr>
                      <w:t>*</w:t>
                    </w:r>
                    <w:r w:rsidRPr="00FC2F83">
                      <w:rPr>
                        <w:rFonts w:ascii="Type Embellishments One LET" w:hAnsi="Type Embellishments One LET"/>
                        <w:sz w:val="20"/>
                        <w:szCs w:val="24"/>
                        <w:lang w:val="es-PR"/>
                      </w:rPr>
                      <w:tab/>
                      <w:t xml:space="preserve">   </w:t>
                    </w:r>
                    <w:r w:rsidRPr="00FC2F83">
                      <w:rPr>
                        <w:rFonts w:ascii="Arial Rounded MT Bold" w:hAnsi="Arial Rounded MT Bold"/>
                        <w:sz w:val="20"/>
                        <w:szCs w:val="24"/>
                        <w:lang w:val="es-PR"/>
                      </w:rPr>
                      <w:t>(718) 466-4001 (Fax)</w:t>
                    </w:r>
                  </w:p>
                  <w:p w:rsidR="00D81084" w:rsidRPr="002741D4" w:rsidRDefault="00D81084" w:rsidP="006B62B6">
                    <w:pPr>
                      <w:jc w:val="center"/>
                      <w:rPr>
                        <w:rFonts w:ascii="Arial Rounded MT Bold" w:hAnsi="Arial Rounded MT Bold"/>
                        <w:sz w:val="20"/>
                        <w:szCs w:val="24"/>
                        <w:lang w:val="es-PR"/>
                      </w:rPr>
                    </w:pPr>
                    <w:r w:rsidRPr="002741D4">
                      <w:rPr>
                        <w:rFonts w:ascii="Arial Rounded MT Bold" w:hAnsi="Arial Rounded MT Bold"/>
                        <w:sz w:val="20"/>
                        <w:szCs w:val="24"/>
                        <w:lang w:val="es-PR"/>
                      </w:rPr>
                      <w:t>www.validusprep.org</w:t>
                    </w:r>
                  </w:p>
                  <w:p w:rsidR="00D81084" w:rsidRPr="002741D4" w:rsidRDefault="00AD3A76" w:rsidP="00CA193C">
                    <w:pPr>
                      <w:jc w:val="center"/>
                      <w:rPr>
                        <w:rFonts w:ascii="Arial Rounded MT Bold" w:hAnsi="Arial Rounded MT Bold"/>
                        <w:sz w:val="18"/>
                        <w:lang w:val="es-PR"/>
                      </w:rPr>
                    </w:pPr>
                    <w:r>
                      <w:rPr>
                        <w:rFonts w:ascii="Arial Rounded MT Bold" w:hAnsi="Arial Rounded MT Bold"/>
                        <w:sz w:val="18"/>
                        <w:lang w:val="es-PR"/>
                      </w:rPr>
                      <w:t>Christopher Hibbert</w:t>
                    </w:r>
                    <w:r w:rsidR="00D81084" w:rsidRPr="002741D4">
                      <w:rPr>
                        <w:rFonts w:ascii="Arial Rounded MT Bold" w:hAnsi="Arial Rounded MT Bold"/>
                        <w:sz w:val="18"/>
                        <w:lang w:val="es-PR"/>
                      </w:rPr>
                      <w:t>,</w:t>
                    </w:r>
                    <w:r w:rsidR="00CA193C">
                      <w:rPr>
                        <w:rFonts w:ascii="Arial Rounded MT Bold" w:hAnsi="Arial Rounded MT Bold"/>
                        <w:sz w:val="18"/>
                        <w:lang w:val="es-PR"/>
                      </w:rPr>
                      <w:t xml:space="preserve"> </w:t>
                    </w:r>
                    <w:r w:rsidR="00D81084" w:rsidRPr="002741D4">
                      <w:rPr>
                        <w:rFonts w:ascii="Arial Rounded MT Bold" w:hAnsi="Arial Rounded MT Bold"/>
                        <w:sz w:val="18"/>
                        <w:lang w:val="es-PR"/>
                      </w:rPr>
                      <w:t xml:space="preserve"> Principal  </w:t>
                    </w:r>
                  </w:p>
                  <w:p w:rsidR="00D81084" w:rsidRPr="00AC1700" w:rsidRDefault="00D81084" w:rsidP="00AC1700">
                    <w:pPr>
                      <w:jc w:val="center"/>
                      <w:rPr>
                        <w:rFonts w:ascii="Arial Rounded MT Bold" w:hAnsi="Arial Rounded MT Bold"/>
                        <w:sz w:val="18"/>
                      </w:rPr>
                    </w:pPr>
                    <w:r w:rsidRPr="00AC1700">
                      <w:rPr>
                        <w:rFonts w:ascii="Arial Rounded MT Bold" w:hAnsi="Arial Rounded MT Bold"/>
                        <w:sz w:val="18"/>
                      </w:rPr>
                      <w:t>Latasha Frisco, AP</w:t>
                    </w:r>
                    <w:r w:rsidR="005C5924">
                      <w:rPr>
                        <w:rFonts w:ascii="Arial Rounded MT Bold" w:hAnsi="Arial Rounded MT Bold"/>
                        <w:sz w:val="18"/>
                      </w:rPr>
                      <w:t xml:space="preserve"> | Eugene Figueroa, AP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-38735</wp:posOffset>
          </wp:positionV>
          <wp:extent cx="1219200" cy="743585"/>
          <wp:effectExtent l="0" t="0" r="0" b="0"/>
          <wp:wrapNone/>
          <wp:docPr id="2" name="Picture 13" descr="do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e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C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2575E"/>
    <w:multiLevelType w:val="multilevel"/>
    <w:tmpl w:val="1686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E242A"/>
    <w:multiLevelType w:val="multilevel"/>
    <w:tmpl w:val="3220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280"/>
    <w:multiLevelType w:val="hybridMultilevel"/>
    <w:tmpl w:val="61B6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F6785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43E1"/>
    <w:multiLevelType w:val="hybridMultilevel"/>
    <w:tmpl w:val="24BA5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C3305"/>
    <w:multiLevelType w:val="hybridMultilevel"/>
    <w:tmpl w:val="0AE8A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64667"/>
    <w:multiLevelType w:val="hybridMultilevel"/>
    <w:tmpl w:val="36C0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2331C"/>
    <w:multiLevelType w:val="multilevel"/>
    <w:tmpl w:val="F9B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B3AD5"/>
    <w:multiLevelType w:val="multilevel"/>
    <w:tmpl w:val="87986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E0F61AA"/>
    <w:multiLevelType w:val="hybridMultilevel"/>
    <w:tmpl w:val="2A08EF32"/>
    <w:lvl w:ilvl="0" w:tplc="07FE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6C45"/>
    <w:multiLevelType w:val="multilevel"/>
    <w:tmpl w:val="CE56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519B9"/>
    <w:multiLevelType w:val="hybridMultilevel"/>
    <w:tmpl w:val="05D0797C"/>
    <w:lvl w:ilvl="0" w:tplc="092C1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2ABC"/>
    <w:multiLevelType w:val="hybridMultilevel"/>
    <w:tmpl w:val="3CF4B364"/>
    <w:lvl w:ilvl="0" w:tplc="09C08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4D9A"/>
    <w:multiLevelType w:val="hybridMultilevel"/>
    <w:tmpl w:val="87949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03DF"/>
    <w:multiLevelType w:val="hybridMultilevel"/>
    <w:tmpl w:val="F4C4989A"/>
    <w:lvl w:ilvl="0" w:tplc="4F6416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0A413F"/>
    <w:multiLevelType w:val="hybridMultilevel"/>
    <w:tmpl w:val="61B6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F6785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33F2"/>
    <w:multiLevelType w:val="hybridMultilevel"/>
    <w:tmpl w:val="95FA1E0A"/>
    <w:lvl w:ilvl="0" w:tplc="DA1C17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C3F98"/>
    <w:multiLevelType w:val="hybridMultilevel"/>
    <w:tmpl w:val="D6700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E518D"/>
    <w:multiLevelType w:val="hybridMultilevel"/>
    <w:tmpl w:val="50960F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606DA4"/>
    <w:multiLevelType w:val="hybridMultilevel"/>
    <w:tmpl w:val="143EC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75389"/>
    <w:multiLevelType w:val="hybridMultilevel"/>
    <w:tmpl w:val="FC0C23BE"/>
    <w:lvl w:ilvl="0" w:tplc="35DA5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32FD9"/>
    <w:multiLevelType w:val="hybridMultilevel"/>
    <w:tmpl w:val="B9E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D1676"/>
    <w:multiLevelType w:val="multilevel"/>
    <w:tmpl w:val="C11ABB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AE753A7"/>
    <w:multiLevelType w:val="hybridMultilevel"/>
    <w:tmpl w:val="DCBA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E5087D"/>
    <w:multiLevelType w:val="multilevel"/>
    <w:tmpl w:val="CD64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12"/>
  </w:num>
  <w:num w:numId="12">
    <w:abstractNumId w:val="20"/>
  </w:num>
  <w:num w:numId="13">
    <w:abstractNumId w:val="13"/>
  </w:num>
  <w:num w:numId="14">
    <w:abstractNumId w:val="17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23"/>
  </w:num>
  <w:num w:numId="20">
    <w:abstractNumId w:val="18"/>
  </w:num>
  <w:num w:numId="21">
    <w:abstractNumId w:val="5"/>
  </w:num>
  <w:num w:numId="22">
    <w:abstractNumId w:val="16"/>
    <w:lvlOverride w:ilvl="0">
      <w:lvl w:ilvl="0" w:tplc="DA1C1724">
        <w:start w:val="1"/>
        <w:numFmt w:val="upperLetter"/>
        <w:lvlText w:val="%1."/>
        <w:lvlJc w:val="left"/>
        <w:pPr>
          <w:ind w:left="720" w:firstLine="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6"/>
    <w:lvlOverride w:ilvl="0">
      <w:lvl w:ilvl="0" w:tplc="DA1C1724">
        <w:start w:val="1"/>
        <w:numFmt w:val="upperLetter"/>
        <w:lvlText w:val="%1."/>
        <w:lvlJc w:val="left"/>
        <w:pPr>
          <w:ind w:left="216" w:firstLine="504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6"/>
    <w:lvlOverride w:ilvl="0">
      <w:lvl w:ilvl="0" w:tplc="DA1C1724">
        <w:start w:val="1"/>
        <w:numFmt w:val="upperLetter"/>
        <w:lvlText w:val="%1."/>
        <w:lvlJc w:val="left"/>
        <w:pPr>
          <w:ind w:left="72" w:firstLine="648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9"/>
  </w:num>
  <w:num w:numId="26">
    <w:abstractNumId w:val="8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D"/>
    <w:rsid w:val="00031790"/>
    <w:rsid w:val="00047A76"/>
    <w:rsid w:val="00053CBA"/>
    <w:rsid w:val="00060A95"/>
    <w:rsid w:val="00061D4A"/>
    <w:rsid w:val="000755AE"/>
    <w:rsid w:val="0008171A"/>
    <w:rsid w:val="00086351"/>
    <w:rsid w:val="0009474E"/>
    <w:rsid w:val="000A1FF4"/>
    <w:rsid w:val="000A7589"/>
    <w:rsid w:val="000B0C60"/>
    <w:rsid w:val="000B24B7"/>
    <w:rsid w:val="000B328D"/>
    <w:rsid w:val="000C00D4"/>
    <w:rsid w:val="000C01F4"/>
    <w:rsid w:val="000C0B9E"/>
    <w:rsid w:val="000C21CC"/>
    <w:rsid w:val="000D3FA9"/>
    <w:rsid w:val="000D4716"/>
    <w:rsid w:val="000D7C63"/>
    <w:rsid w:val="000E2A5E"/>
    <w:rsid w:val="001055C7"/>
    <w:rsid w:val="00114EC7"/>
    <w:rsid w:val="001155E6"/>
    <w:rsid w:val="0012139F"/>
    <w:rsid w:val="00124FA4"/>
    <w:rsid w:val="00126228"/>
    <w:rsid w:val="00126A10"/>
    <w:rsid w:val="00131C3B"/>
    <w:rsid w:val="00135434"/>
    <w:rsid w:val="00136D4D"/>
    <w:rsid w:val="001464C7"/>
    <w:rsid w:val="00146C69"/>
    <w:rsid w:val="001477E2"/>
    <w:rsid w:val="00147BAA"/>
    <w:rsid w:val="0015235F"/>
    <w:rsid w:val="001551F8"/>
    <w:rsid w:val="00161D68"/>
    <w:rsid w:val="00167C88"/>
    <w:rsid w:val="00180649"/>
    <w:rsid w:val="0019355F"/>
    <w:rsid w:val="001A01FE"/>
    <w:rsid w:val="001A5D14"/>
    <w:rsid w:val="001B25C3"/>
    <w:rsid w:val="001B2E9B"/>
    <w:rsid w:val="001B4DEA"/>
    <w:rsid w:val="001B73A1"/>
    <w:rsid w:val="001D0D82"/>
    <w:rsid w:val="001D227D"/>
    <w:rsid w:val="001E479C"/>
    <w:rsid w:val="001E51F7"/>
    <w:rsid w:val="001E7028"/>
    <w:rsid w:val="001F3260"/>
    <w:rsid w:val="00201693"/>
    <w:rsid w:val="00203123"/>
    <w:rsid w:val="00203D9B"/>
    <w:rsid w:val="00206490"/>
    <w:rsid w:val="00216BDE"/>
    <w:rsid w:val="00221C29"/>
    <w:rsid w:val="002302EE"/>
    <w:rsid w:val="00246230"/>
    <w:rsid w:val="00255984"/>
    <w:rsid w:val="0027289E"/>
    <w:rsid w:val="002741D4"/>
    <w:rsid w:val="002777F9"/>
    <w:rsid w:val="00295B73"/>
    <w:rsid w:val="00296993"/>
    <w:rsid w:val="00296CF8"/>
    <w:rsid w:val="002B2D25"/>
    <w:rsid w:val="002D3D70"/>
    <w:rsid w:val="002D7389"/>
    <w:rsid w:val="002D7588"/>
    <w:rsid w:val="002F165C"/>
    <w:rsid w:val="002F4D30"/>
    <w:rsid w:val="002F5B7A"/>
    <w:rsid w:val="00301016"/>
    <w:rsid w:val="00304418"/>
    <w:rsid w:val="00304A89"/>
    <w:rsid w:val="003219E8"/>
    <w:rsid w:val="003223D8"/>
    <w:rsid w:val="00322D92"/>
    <w:rsid w:val="003437D3"/>
    <w:rsid w:val="00353685"/>
    <w:rsid w:val="003567B5"/>
    <w:rsid w:val="003645D1"/>
    <w:rsid w:val="0036516A"/>
    <w:rsid w:val="00370CAA"/>
    <w:rsid w:val="00372FBA"/>
    <w:rsid w:val="00373FFF"/>
    <w:rsid w:val="00381A9C"/>
    <w:rsid w:val="00392673"/>
    <w:rsid w:val="00397BC9"/>
    <w:rsid w:val="003A4B86"/>
    <w:rsid w:val="003A6657"/>
    <w:rsid w:val="003B1145"/>
    <w:rsid w:val="003C5129"/>
    <w:rsid w:val="003D00C8"/>
    <w:rsid w:val="003D6BC0"/>
    <w:rsid w:val="003F413E"/>
    <w:rsid w:val="0040543C"/>
    <w:rsid w:val="004115A0"/>
    <w:rsid w:val="00411EC9"/>
    <w:rsid w:val="004120FD"/>
    <w:rsid w:val="004343C4"/>
    <w:rsid w:val="0044464D"/>
    <w:rsid w:val="00446AE9"/>
    <w:rsid w:val="004568E1"/>
    <w:rsid w:val="00475807"/>
    <w:rsid w:val="00475862"/>
    <w:rsid w:val="00495135"/>
    <w:rsid w:val="004A1CEC"/>
    <w:rsid w:val="004B441F"/>
    <w:rsid w:val="004C0728"/>
    <w:rsid w:val="004C34AE"/>
    <w:rsid w:val="004D1601"/>
    <w:rsid w:val="004D2D54"/>
    <w:rsid w:val="004D3C79"/>
    <w:rsid w:val="004E1383"/>
    <w:rsid w:val="004F18BE"/>
    <w:rsid w:val="004F5298"/>
    <w:rsid w:val="005019BA"/>
    <w:rsid w:val="00527D1E"/>
    <w:rsid w:val="0053308C"/>
    <w:rsid w:val="0053791D"/>
    <w:rsid w:val="00540D11"/>
    <w:rsid w:val="00541CA3"/>
    <w:rsid w:val="00542A79"/>
    <w:rsid w:val="00543711"/>
    <w:rsid w:val="0054447B"/>
    <w:rsid w:val="00550160"/>
    <w:rsid w:val="0055217B"/>
    <w:rsid w:val="005601BE"/>
    <w:rsid w:val="00561105"/>
    <w:rsid w:val="00565FD8"/>
    <w:rsid w:val="00570300"/>
    <w:rsid w:val="00580C10"/>
    <w:rsid w:val="00581363"/>
    <w:rsid w:val="00587618"/>
    <w:rsid w:val="005A7224"/>
    <w:rsid w:val="005B0E9E"/>
    <w:rsid w:val="005C1A43"/>
    <w:rsid w:val="005C2D23"/>
    <w:rsid w:val="005C5924"/>
    <w:rsid w:val="005E5326"/>
    <w:rsid w:val="005F00B6"/>
    <w:rsid w:val="005F0C69"/>
    <w:rsid w:val="005F52BC"/>
    <w:rsid w:val="005F5BC4"/>
    <w:rsid w:val="00606809"/>
    <w:rsid w:val="0060758D"/>
    <w:rsid w:val="00617410"/>
    <w:rsid w:val="00623F57"/>
    <w:rsid w:val="0062606A"/>
    <w:rsid w:val="00643ED5"/>
    <w:rsid w:val="00661573"/>
    <w:rsid w:val="0066321C"/>
    <w:rsid w:val="006718B4"/>
    <w:rsid w:val="006962A6"/>
    <w:rsid w:val="006A3D2E"/>
    <w:rsid w:val="006A64FD"/>
    <w:rsid w:val="006B5B51"/>
    <w:rsid w:val="006B62B6"/>
    <w:rsid w:val="006C4146"/>
    <w:rsid w:val="006C6CA1"/>
    <w:rsid w:val="006D7801"/>
    <w:rsid w:val="006D7B8F"/>
    <w:rsid w:val="006E79A5"/>
    <w:rsid w:val="00714A52"/>
    <w:rsid w:val="00716250"/>
    <w:rsid w:val="00745B22"/>
    <w:rsid w:val="00754C93"/>
    <w:rsid w:val="00766E66"/>
    <w:rsid w:val="00774DF4"/>
    <w:rsid w:val="007868F5"/>
    <w:rsid w:val="00786DD2"/>
    <w:rsid w:val="00793CC7"/>
    <w:rsid w:val="00795CB3"/>
    <w:rsid w:val="007A4214"/>
    <w:rsid w:val="007A4FB5"/>
    <w:rsid w:val="007B3E5C"/>
    <w:rsid w:val="007B6F1D"/>
    <w:rsid w:val="007C222B"/>
    <w:rsid w:val="007D65AF"/>
    <w:rsid w:val="007E267D"/>
    <w:rsid w:val="007E7AAA"/>
    <w:rsid w:val="00815988"/>
    <w:rsid w:val="008218F4"/>
    <w:rsid w:val="00823C52"/>
    <w:rsid w:val="00823E10"/>
    <w:rsid w:val="0084017F"/>
    <w:rsid w:val="00843A97"/>
    <w:rsid w:val="00847FAB"/>
    <w:rsid w:val="0085550C"/>
    <w:rsid w:val="00855E26"/>
    <w:rsid w:val="00873F25"/>
    <w:rsid w:val="00892F24"/>
    <w:rsid w:val="008A7098"/>
    <w:rsid w:val="008B32F2"/>
    <w:rsid w:val="008C2409"/>
    <w:rsid w:val="008C3A02"/>
    <w:rsid w:val="00900081"/>
    <w:rsid w:val="00904826"/>
    <w:rsid w:val="00904F26"/>
    <w:rsid w:val="00916503"/>
    <w:rsid w:val="00923844"/>
    <w:rsid w:val="00931C8B"/>
    <w:rsid w:val="009353D8"/>
    <w:rsid w:val="009405ED"/>
    <w:rsid w:val="0094145A"/>
    <w:rsid w:val="0094368B"/>
    <w:rsid w:val="00944C7D"/>
    <w:rsid w:val="009452D6"/>
    <w:rsid w:val="009621DC"/>
    <w:rsid w:val="00962B88"/>
    <w:rsid w:val="0096367F"/>
    <w:rsid w:val="00965B4B"/>
    <w:rsid w:val="00973256"/>
    <w:rsid w:val="0098157D"/>
    <w:rsid w:val="0099323B"/>
    <w:rsid w:val="009A02EB"/>
    <w:rsid w:val="009A05A9"/>
    <w:rsid w:val="009A0FAF"/>
    <w:rsid w:val="009A1655"/>
    <w:rsid w:val="009B26EC"/>
    <w:rsid w:val="009B613E"/>
    <w:rsid w:val="009B6699"/>
    <w:rsid w:val="009C63E0"/>
    <w:rsid w:val="009E1451"/>
    <w:rsid w:val="009E376F"/>
    <w:rsid w:val="009E6C5D"/>
    <w:rsid w:val="00A078CA"/>
    <w:rsid w:val="00A17024"/>
    <w:rsid w:val="00A21049"/>
    <w:rsid w:val="00A228B0"/>
    <w:rsid w:val="00A260D3"/>
    <w:rsid w:val="00A40F9B"/>
    <w:rsid w:val="00A4303C"/>
    <w:rsid w:val="00A45E8B"/>
    <w:rsid w:val="00A478AE"/>
    <w:rsid w:val="00A54288"/>
    <w:rsid w:val="00A62071"/>
    <w:rsid w:val="00A733CA"/>
    <w:rsid w:val="00A87B81"/>
    <w:rsid w:val="00A922DB"/>
    <w:rsid w:val="00A92429"/>
    <w:rsid w:val="00A96132"/>
    <w:rsid w:val="00A963D7"/>
    <w:rsid w:val="00AA1BD0"/>
    <w:rsid w:val="00AA491D"/>
    <w:rsid w:val="00AA4E36"/>
    <w:rsid w:val="00AA6D95"/>
    <w:rsid w:val="00AB3AA7"/>
    <w:rsid w:val="00AB4704"/>
    <w:rsid w:val="00AC1700"/>
    <w:rsid w:val="00AC4551"/>
    <w:rsid w:val="00AD3A76"/>
    <w:rsid w:val="00AD48FD"/>
    <w:rsid w:val="00AE59A3"/>
    <w:rsid w:val="00B011CE"/>
    <w:rsid w:val="00B0275D"/>
    <w:rsid w:val="00B0497D"/>
    <w:rsid w:val="00B12C50"/>
    <w:rsid w:val="00B1622C"/>
    <w:rsid w:val="00B21F2E"/>
    <w:rsid w:val="00B2678E"/>
    <w:rsid w:val="00B27AEE"/>
    <w:rsid w:val="00B44239"/>
    <w:rsid w:val="00B64668"/>
    <w:rsid w:val="00B6483A"/>
    <w:rsid w:val="00B8740A"/>
    <w:rsid w:val="00BB144B"/>
    <w:rsid w:val="00BB4C2D"/>
    <w:rsid w:val="00BB534B"/>
    <w:rsid w:val="00BD2FE1"/>
    <w:rsid w:val="00BD706A"/>
    <w:rsid w:val="00BE0D84"/>
    <w:rsid w:val="00BE0E05"/>
    <w:rsid w:val="00BE2D7A"/>
    <w:rsid w:val="00C100F0"/>
    <w:rsid w:val="00C13472"/>
    <w:rsid w:val="00C22151"/>
    <w:rsid w:val="00C33FF5"/>
    <w:rsid w:val="00C45E92"/>
    <w:rsid w:val="00C64937"/>
    <w:rsid w:val="00C650A5"/>
    <w:rsid w:val="00C80F07"/>
    <w:rsid w:val="00C86BC1"/>
    <w:rsid w:val="00CA193C"/>
    <w:rsid w:val="00CA4C3F"/>
    <w:rsid w:val="00CD2323"/>
    <w:rsid w:val="00CE171F"/>
    <w:rsid w:val="00CE5BC9"/>
    <w:rsid w:val="00D20905"/>
    <w:rsid w:val="00D37505"/>
    <w:rsid w:val="00D46552"/>
    <w:rsid w:val="00D6081F"/>
    <w:rsid w:val="00D67EFB"/>
    <w:rsid w:val="00D707D8"/>
    <w:rsid w:val="00D749F0"/>
    <w:rsid w:val="00D81084"/>
    <w:rsid w:val="00D93EE8"/>
    <w:rsid w:val="00DA6031"/>
    <w:rsid w:val="00DB191F"/>
    <w:rsid w:val="00DC29FE"/>
    <w:rsid w:val="00DE4618"/>
    <w:rsid w:val="00DE4EC8"/>
    <w:rsid w:val="00DE7171"/>
    <w:rsid w:val="00DE73D4"/>
    <w:rsid w:val="00E03D59"/>
    <w:rsid w:val="00E1014A"/>
    <w:rsid w:val="00E121C3"/>
    <w:rsid w:val="00E12BFF"/>
    <w:rsid w:val="00E1461A"/>
    <w:rsid w:val="00E257AA"/>
    <w:rsid w:val="00E277D8"/>
    <w:rsid w:val="00E52A29"/>
    <w:rsid w:val="00E64BCB"/>
    <w:rsid w:val="00E82AF4"/>
    <w:rsid w:val="00E93BE6"/>
    <w:rsid w:val="00E94BCF"/>
    <w:rsid w:val="00EB087D"/>
    <w:rsid w:val="00EB4A33"/>
    <w:rsid w:val="00EC2A9F"/>
    <w:rsid w:val="00EE23F7"/>
    <w:rsid w:val="00EF0D50"/>
    <w:rsid w:val="00EF1415"/>
    <w:rsid w:val="00F060E0"/>
    <w:rsid w:val="00F24947"/>
    <w:rsid w:val="00F24E22"/>
    <w:rsid w:val="00F270FF"/>
    <w:rsid w:val="00F51017"/>
    <w:rsid w:val="00F70F61"/>
    <w:rsid w:val="00F71338"/>
    <w:rsid w:val="00FB0EA8"/>
    <w:rsid w:val="00FB343F"/>
    <w:rsid w:val="00FC2F83"/>
    <w:rsid w:val="00FC5A46"/>
    <w:rsid w:val="00FD5944"/>
    <w:rsid w:val="00FD74AE"/>
    <w:rsid w:val="00FE3C32"/>
    <w:rsid w:val="00FE4332"/>
    <w:rsid w:val="00FE579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083538-FC6D-47BA-9EBE-311CC45B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65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A165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9A1655"/>
    <w:pPr>
      <w:keepNext/>
      <w:jc w:val="center"/>
      <w:outlineLvl w:val="1"/>
    </w:pPr>
    <w:rPr>
      <w:rFonts w:ascii="Lucida Grande" w:hAnsi="Lucida Grande"/>
      <w:b/>
      <w:sz w:val="36"/>
      <w:lang w:eastAsia="ko-KR"/>
    </w:rPr>
  </w:style>
  <w:style w:type="paragraph" w:styleId="Heading3">
    <w:name w:val="heading 3"/>
    <w:basedOn w:val="Normal"/>
    <w:next w:val="Normal"/>
    <w:qFormat/>
    <w:rsid w:val="009A1655"/>
    <w:pPr>
      <w:keepNext/>
      <w:jc w:val="center"/>
      <w:outlineLvl w:val="2"/>
    </w:pPr>
    <w:rPr>
      <w:rFonts w:ascii="Lucida Grande" w:hAnsi="Lucida Gran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6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2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2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1B2E9B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link w:val="Title"/>
    <w:rsid w:val="001B2E9B"/>
    <w:rPr>
      <w:rFonts w:ascii="Times New Roman" w:eastAsia="Times New Roman" w:hAnsi="Times New Roman"/>
      <w:b/>
      <w:bCs/>
      <w:sz w:val="32"/>
      <w:szCs w:val="24"/>
    </w:rPr>
  </w:style>
  <w:style w:type="character" w:styleId="Hyperlink">
    <w:name w:val="Hyperlink"/>
    <w:rsid w:val="004120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4C2D"/>
    <w:pPr>
      <w:spacing w:before="100" w:beforeAutospacing="1" w:after="100" w:afterAutospacing="1"/>
    </w:pPr>
    <w:rPr>
      <w:sz w:val="20"/>
    </w:rPr>
  </w:style>
  <w:style w:type="character" w:customStyle="1" w:styleId="apple-style-span">
    <w:name w:val="apple-style-span"/>
    <w:rsid w:val="00BB4C2D"/>
  </w:style>
  <w:style w:type="paragraph" w:styleId="MediumGrid2">
    <w:name w:val="Medium Grid 2"/>
    <w:basedOn w:val="Normal"/>
    <w:uiPriority w:val="1"/>
    <w:qFormat/>
    <w:rsid w:val="001E51F7"/>
    <w:rPr>
      <w:rFonts w:ascii="Perpetua" w:eastAsia="Times New Roman" w:hAnsi="Perpetua"/>
      <w:sz w:val="22"/>
      <w:szCs w:val="22"/>
    </w:rPr>
  </w:style>
  <w:style w:type="character" w:styleId="IntenseEmphasis">
    <w:name w:val="Intense Emphasis"/>
    <w:uiPriority w:val="21"/>
    <w:qFormat/>
    <w:rsid w:val="00A54288"/>
    <w:rPr>
      <w:b/>
      <w:bCs/>
      <w:i/>
      <w:iCs/>
      <w:color w:val="4F81BD"/>
    </w:rPr>
  </w:style>
  <w:style w:type="paragraph" w:customStyle="1" w:styleId="Normal1">
    <w:name w:val="Normal1"/>
    <w:rsid w:val="009A0FAF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E94BCF"/>
  </w:style>
  <w:style w:type="character" w:customStyle="1" w:styleId="DateChar">
    <w:name w:val="Date Char"/>
    <w:link w:val="Date"/>
    <w:rsid w:val="00E94BCF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E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0508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93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32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bber@schools.ny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imenez12\Desktop\VPALetterhead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93BF-152F-4AAC-9BF0-F6E89D2E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VPALetterheadrev.dotx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2595</CharactersWithSpaces>
  <SharedDoc>false</SharedDoc>
  <HLinks>
    <vt:vector size="6" baseType="variant">
      <vt:variant>
        <vt:i4>6488083</vt:i4>
      </vt:variant>
      <vt:variant>
        <vt:i4>0</vt:i4>
      </vt:variant>
      <vt:variant>
        <vt:i4>0</vt:i4>
      </vt:variant>
      <vt:variant>
        <vt:i4>5</vt:i4>
      </vt:variant>
      <vt:variant>
        <vt:lpwstr>mailto:Chibber@schools.nyc.gov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Santos Yolanda</cp:lastModifiedBy>
  <cp:revision>2</cp:revision>
  <cp:lastPrinted>2019-06-24T22:05:00Z</cp:lastPrinted>
  <dcterms:created xsi:type="dcterms:W3CDTF">2020-04-15T13:17:00Z</dcterms:created>
  <dcterms:modified xsi:type="dcterms:W3CDTF">2020-04-15T13:17:00Z</dcterms:modified>
</cp:coreProperties>
</file>